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D9" w:rsidRPr="00EF65D9" w:rsidRDefault="00EF65D9" w:rsidP="00EF65D9">
      <w:pPr>
        <w:jc w:val="right"/>
        <w:rPr>
          <w:i/>
        </w:rPr>
      </w:pPr>
      <w:r w:rsidRPr="00EF65D9">
        <w:rPr>
          <w:i/>
        </w:rPr>
        <w:fldChar w:fldCharType="begin"/>
      </w:r>
      <w:r w:rsidRPr="00EF65D9">
        <w:rPr>
          <w:i/>
        </w:rPr>
        <w:instrText xml:space="preserve"> DATE \@ "M/d/yyyy" </w:instrText>
      </w:r>
      <w:r w:rsidRPr="00EF65D9">
        <w:rPr>
          <w:i/>
        </w:rPr>
        <w:fldChar w:fldCharType="separate"/>
      </w:r>
      <w:r w:rsidR="00030D10">
        <w:rPr>
          <w:i/>
          <w:noProof/>
        </w:rPr>
        <w:t>1/28/2016</w:t>
      </w:r>
      <w:r w:rsidRPr="00EF65D9">
        <w:rPr>
          <w:i/>
        </w:rPr>
        <w:fldChar w:fldCharType="end"/>
      </w:r>
    </w:p>
    <w:p w:rsidR="00EF65D9" w:rsidRDefault="00EF65D9" w:rsidP="00EF65D9">
      <w:pPr>
        <w:jc w:val="center"/>
        <w:rPr>
          <w:b/>
        </w:rPr>
      </w:pPr>
      <w:r w:rsidRPr="00EF65D9">
        <w:rPr>
          <w:b/>
        </w:rPr>
        <w:t xml:space="preserve">Agenda for </w:t>
      </w:r>
      <w:r w:rsidR="00787378" w:rsidRPr="00787378">
        <w:rPr>
          <w:b/>
        </w:rPr>
        <w:t xml:space="preserve">Construction </w:t>
      </w:r>
      <w:r w:rsidRPr="00EF65D9">
        <w:rPr>
          <w:b/>
        </w:rPr>
        <w:t>Phase Kickoff Meeting</w:t>
      </w:r>
    </w:p>
    <w:p w:rsidR="00EF65D9" w:rsidRPr="00EF65D9" w:rsidRDefault="00EF65D9" w:rsidP="00EF65D9">
      <w:pPr>
        <w:jc w:val="center"/>
        <w:rPr>
          <w:b/>
        </w:rPr>
      </w:pPr>
    </w:p>
    <w:p w:rsidR="00EF65D9" w:rsidRDefault="00EF65D9" w:rsidP="00EF65D9">
      <w:pPr>
        <w:pStyle w:val="ListParagraph"/>
        <w:numPr>
          <w:ilvl w:val="0"/>
          <w:numId w:val="7"/>
        </w:numPr>
      </w:pPr>
      <w:r>
        <w:t>Introductions</w:t>
      </w:r>
    </w:p>
    <w:p w:rsidR="00EF65D9" w:rsidRDefault="00EF65D9" w:rsidP="00EF65D9">
      <w:pPr>
        <w:pStyle w:val="ListParagraph"/>
        <w:numPr>
          <w:ilvl w:val="1"/>
          <w:numId w:val="7"/>
        </w:numPr>
      </w:pPr>
      <w:r>
        <w:t xml:space="preserve">Project team </w:t>
      </w:r>
    </w:p>
    <w:p w:rsidR="00EF65D9" w:rsidRDefault="00EF65D9" w:rsidP="00EF65D9">
      <w:pPr>
        <w:pStyle w:val="ListParagraph"/>
        <w:numPr>
          <w:ilvl w:val="1"/>
          <w:numId w:val="7"/>
        </w:numPr>
      </w:pPr>
      <w:r>
        <w:t>Client representatives</w:t>
      </w:r>
    </w:p>
    <w:p w:rsidR="00EF65D9" w:rsidRDefault="00EF65D9" w:rsidP="00EF65D9">
      <w:pPr>
        <w:pStyle w:val="ListParagraph"/>
        <w:numPr>
          <w:ilvl w:val="0"/>
          <w:numId w:val="7"/>
        </w:numPr>
      </w:pPr>
      <w:r>
        <w:t>Meeting objectives</w:t>
      </w:r>
    </w:p>
    <w:p w:rsidR="00EF65D9" w:rsidRDefault="00EF65D9" w:rsidP="00EF65D9">
      <w:pPr>
        <w:pStyle w:val="ListParagraph"/>
        <w:numPr>
          <w:ilvl w:val="1"/>
          <w:numId w:val="7"/>
        </w:numPr>
      </w:pPr>
      <w:r>
        <w:t xml:space="preserve">Begin of </w:t>
      </w:r>
      <w:r w:rsidR="006A7000">
        <w:t>Construction</w:t>
      </w:r>
      <w:r>
        <w:t xml:space="preserve"> Phase</w:t>
      </w:r>
    </w:p>
    <w:p w:rsidR="00030D10" w:rsidRDefault="00030D10" w:rsidP="00030D10">
      <w:pPr>
        <w:pStyle w:val="ListParagraph"/>
        <w:numPr>
          <w:ilvl w:val="1"/>
          <w:numId w:val="7"/>
        </w:numPr>
      </w:pPr>
      <w:r>
        <w:t>Overview of project process and procedures</w:t>
      </w:r>
    </w:p>
    <w:p w:rsidR="00EF65D9" w:rsidRDefault="00EF65D9" w:rsidP="00EF65D9">
      <w:pPr>
        <w:pStyle w:val="ListParagraph"/>
        <w:numPr>
          <w:ilvl w:val="1"/>
          <w:numId w:val="7"/>
        </w:numPr>
      </w:pPr>
      <w:r>
        <w:t>Next steps</w:t>
      </w:r>
    </w:p>
    <w:p w:rsidR="00EF65D9" w:rsidRDefault="00EF65D9" w:rsidP="006A7000">
      <w:pPr>
        <w:pStyle w:val="ListParagraph"/>
        <w:numPr>
          <w:ilvl w:val="0"/>
          <w:numId w:val="7"/>
        </w:numPr>
      </w:pPr>
      <w:r>
        <w:t xml:space="preserve">Project Overview </w:t>
      </w:r>
      <w:r w:rsidR="00787378">
        <w:t xml:space="preserve">(as </w:t>
      </w:r>
      <w:r w:rsidR="005C05B5">
        <w:t xml:space="preserve">defined in </w:t>
      </w:r>
      <w:r>
        <w:t>FM-101 – Project Authorization</w:t>
      </w:r>
      <w:r w:rsidR="005C05B5">
        <w:t>)</w:t>
      </w:r>
    </w:p>
    <w:p w:rsidR="00EF65D9" w:rsidRDefault="00EF65D9" w:rsidP="00787378">
      <w:pPr>
        <w:pStyle w:val="ListParagraph"/>
        <w:numPr>
          <w:ilvl w:val="2"/>
          <w:numId w:val="7"/>
        </w:numPr>
      </w:pPr>
      <w:r>
        <w:t>Scope (goals and objectives)</w:t>
      </w:r>
    </w:p>
    <w:p w:rsidR="00EF65D9" w:rsidRDefault="00EF65D9" w:rsidP="00787378">
      <w:pPr>
        <w:pStyle w:val="ListParagraph"/>
        <w:numPr>
          <w:ilvl w:val="2"/>
          <w:numId w:val="7"/>
        </w:numPr>
      </w:pPr>
      <w:r>
        <w:t xml:space="preserve">Schedule </w:t>
      </w:r>
    </w:p>
    <w:p w:rsidR="00EF65D9" w:rsidRDefault="00EF65D9" w:rsidP="00787378">
      <w:pPr>
        <w:pStyle w:val="ListParagraph"/>
        <w:numPr>
          <w:ilvl w:val="2"/>
          <w:numId w:val="7"/>
        </w:numPr>
      </w:pPr>
      <w:r>
        <w:t>Budget</w:t>
      </w:r>
    </w:p>
    <w:p w:rsidR="00EF65D9" w:rsidRDefault="00EF65D9" w:rsidP="00EF65D9">
      <w:pPr>
        <w:pStyle w:val="ListParagraph"/>
        <w:numPr>
          <w:ilvl w:val="0"/>
          <w:numId w:val="7"/>
        </w:numPr>
      </w:pPr>
      <w:r>
        <w:t>Roles and Responsibilities</w:t>
      </w:r>
    </w:p>
    <w:p w:rsidR="00EF65D9" w:rsidRDefault="00EF65D9" w:rsidP="00EF65D9">
      <w:pPr>
        <w:pStyle w:val="ListParagraph"/>
        <w:numPr>
          <w:ilvl w:val="1"/>
          <w:numId w:val="7"/>
        </w:numPr>
      </w:pPr>
      <w:r>
        <w:t>Project Manager</w:t>
      </w:r>
    </w:p>
    <w:p w:rsidR="00EF65D9" w:rsidRDefault="00EF65D9" w:rsidP="00EF65D9">
      <w:pPr>
        <w:pStyle w:val="ListParagraph"/>
        <w:numPr>
          <w:ilvl w:val="1"/>
          <w:numId w:val="7"/>
        </w:numPr>
      </w:pPr>
      <w:r>
        <w:t>Professional support team</w:t>
      </w:r>
    </w:p>
    <w:p w:rsidR="00EF65D9" w:rsidRDefault="00EF65D9" w:rsidP="00EF65D9">
      <w:pPr>
        <w:pStyle w:val="ListParagraph"/>
        <w:numPr>
          <w:ilvl w:val="1"/>
          <w:numId w:val="7"/>
        </w:numPr>
      </w:pPr>
      <w:r>
        <w:t>Client and UDM</w:t>
      </w:r>
    </w:p>
    <w:p w:rsidR="00EF65D9" w:rsidRDefault="00EF65D9" w:rsidP="00EF65D9">
      <w:pPr>
        <w:pStyle w:val="ListParagraph"/>
        <w:numPr>
          <w:ilvl w:val="0"/>
          <w:numId w:val="7"/>
        </w:numPr>
      </w:pPr>
      <w:r>
        <w:t>Project Schedule/Timeline – High-level Project Plan</w:t>
      </w:r>
    </w:p>
    <w:p w:rsidR="00EF65D9" w:rsidRDefault="00EF65D9" w:rsidP="00EF65D9">
      <w:pPr>
        <w:pStyle w:val="ListParagraph"/>
        <w:numPr>
          <w:ilvl w:val="1"/>
          <w:numId w:val="7"/>
        </w:numPr>
      </w:pPr>
      <w:r>
        <w:t>Preliminary Design Schedule</w:t>
      </w:r>
    </w:p>
    <w:p w:rsidR="00EF65D9" w:rsidRDefault="00EF65D9" w:rsidP="00072BD1">
      <w:pPr>
        <w:pStyle w:val="ListParagraph"/>
        <w:numPr>
          <w:ilvl w:val="1"/>
          <w:numId w:val="7"/>
        </w:numPr>
      </w:pPr>
      <w:r>
        <w:t>Key milestones</w:t>
      </w:r>
      <w:r w:rsidR="00030D10">
        <w:t xml:space="preserve"> and</w:t>
      </w:r>
      <w:r>
        <w:t xml:space="preserve"> target dates</w:t>
      </w:r>
    </w:p>
    <w:p w:rsidR="00EF65D9" w:rsidRDefault="00EF65D9" w:rsidP="00EF65D9">
      <w:pPr>
        <w:pStyle w:val="ListParagraph"/>
        <w:numPr>
          <w:ilvl w:val="0"/>
          <w:numId w:val="7"/>
        </w:numPr>
      </w:pPr>
      <w:r>
        <w:t>Communication</w:t>
      </w:r>
    </w:p>
    <w:p w:rsidR="00EF65D9" w:rsidRDefault="00EF65D9" w:rsidP="00EF65D9">
      <w:pPr>
        <w:pStyle w:val="ListParagraph"/>
        <w:numPr>
          <w:ilvl w:val="1"/>
          <w:numId w:val="7"/>
        </w:numPr>
      </w:pPr>
      <w:r>
        <w:t xml:space="preserve">Project meetings </w:t>
      </w:r>
    </w:p>
    <w:p w:rsidR="00EF65D9" w:rsidRDefault="00EF65D9" w:rsidP="00EF65D9">
      <w:pPr>
        <w:pStyle w:val="ListParagraph"/>
        <w:numPr>
          <w:ilvl w:val="1"/>
          <w:numId w:val="7"/>
        </w:numPr>
      </w:pPr>
      <w:r>
        <w:t>Preferred method: e-mail, phone and fax</w:t>
      </w:r>
    </w:p>
    <w:p w:rsidR="00030D10" w:rsidRDefault="00030D10" w:rsidP="00030D10">
      <w:pPr>
        <w:pStyle w:val="ListParagraph"/>
        <w:numPr>
          <w:ilvl w:val="1"/>
          <w:numId w:val="7"/>
        </w:numPr>
      </w:pPr>
      <w:r>
        <w:t>Billing details on website to check current charges (</w:t>
      </w:r>
      <w:r w:rsidRPr="005100E2">
        <w:t>http://www.fm.wmich.edu/go/bo</w:t>
      </w:r>
      <w:r>
        <w:t>)</w:t>
      </w:r>
    </w:p>
    <w:p w:rsidR="00EF65D9" w:rsidRDefault="00EF65D9" w:rsidP="00EF65D9">
      <w:pPr>
        <w:pStyle w:val="ListParagraph"/>
        <w:numPr>
          <w:ilvl w:val="1"/>
          <w:numId w:val="7"/>
        </w:numPr>
      </w:pPr>
      <w:r>
        <w:t>Determine who is included in various communications</w:t>
      </w:r>
    </w:p>
    <w:p w:rsidR="00EF65D9" w:rsidRDefault="00EF65D9" w:rsidP="00EF65D9">
      <w:pPr>
        <w:pStyle w:val="ListParagraph"/>
        <w:numPr>
          <w:ilvl w:val="1"/>
          <w:numId w:val="7"/>
        </w:numPr>
      </w:pPr>
      <w:r>
        <w:t>Stakeholder communication</w:t>
      </w:r>
    </w:p>
    <w:p w:rsidR="006A7000" w:rsidRDefault="006A7000" w:rsidP="00EF65D9">
      <w:pPr>
        <w:pStyle w:val="ListParagraph"/>
        <w:numPr>
          <w:ilvl w:val="0"/>
          <w:numId w:val="7"/>
        </w:numPr>
      </w:pPr>
      <w:r>
        <w:t>WMU Protocol</w:t>
      </w:r>
    </w:p>
    <w:p w:rsidR="006A7000" w:rsidRDefault="006A7000" w:rsidP="006B320A">
      <w:pPr>
        <w:pStyle w:val="ListParagraph"/>
        <w:numPr>
          <w:ilvl w:val="1"/>
          <w:numId w:val="7"/>
        </w:numPr>
      </w:pPr>
      <w:r>
        <w:t>Security</w:t>
      </w:r>
      <w:r w:rsidR="00E430FA">
        <w:t xml:space="preserve"> &amp; s</w:t>
      </w:r>
      <w:r>
        <w:t>afety</w:t>
      </w:r>
    </w:p>
    <w:p w:rsidR="006A7000" w:rsidRDefault="006A7000" w:rsidP="006A7000">
      <w:pPr>
        <w:pStyle w:val="ListParagraph"/>
        <w:numPr>
          <w:ilvl w:val="1"/>
          <w:numId w:val="7"/>
        </w:numPr>
      </w:pPr>
      <w:r>
        <w:t>Utilities</w:t>
      </w:r>
    </w:p>
    <w:p w:rsidR="00EF65D9" w:rsidRDefault="00EF65D9" w:rsidP="00EF65D9">
      <w:pPr>
        <w:pStyle w:val="ListParagraph"/>
        <w:numPr>
          <w:ilvl w:val="0"/>
          <w:numId w:val="7"/>
        </w:numPr>
      </w:pPr>
      <w:r>
        <w:t xml:space="preserve">Start of </w:t>
      </w:r>
      <w:r w:rsidR="00787378">
        <w:t>Construction</w:t>
      </w:r>
      <w:r>
        <w:t xml:space="preserve"> Phase</w:t>
      </w:r>
    </w:p>
    <w:p w:rsidR="00EF65D9" w:rsidRDefault="00EF65D9" w:rsidP="00EF65D9">
      <w:pPr>
        <w:pStyle w:val="ListParagraph"/>
        <w:numPr>
          <w:ilvl w:val="1"/>
          <w:numId w:val="7"/>
        </w:numPr>
      </w:pPr>
      <w:r>
        <w:t>General procedure</w:t>
      </w:r>
    </w:p>
    <w:p w:rsidR="00EF65D9" w:rsidRDefault="006A7000" w:rsidP="00EF65D9">
      <w:pPr>
        <w:pStyle w:val="ListParagraph"/>
        <w:numPr>
          <w:ilvl w:val="1"/>
          <w:numId w:val="7"/>
        </w:numPr>
      </w:pPr>
      <w:r>
        <w:t>C</w:t>
      </w:r>
      <w:r w:rsidR="00EF65D9">
        <w:t>hange order process</w:t>
      </w:r>
    </w:p>
    <w:p w:rsidR="006A7000" w:rsidRDefault="006A7000" w:rsidP="006A7000">
      <w:pPr>
        <w:pStyle w:val="ListParagraph"/>
        <w:numPr>
          <w:ilvl w:val="2"/>
          <w:numId w:val="7"/>
        </w:numPr>
      </w:pPr>
      <w:r>
        <w:t>Possible reasons</w:t>
      </w:r>
    </w:p>
    <w:p w:rsidR="006A7000" w:rsidRDefault="006A7000" w:rsidP="006A7000">
      <w:pPr>
        <w:pStyle w:val="ListParagraph"/>
        <w:numPr>
          <w:ilvl w:val="2"/>
          <w:numId w:val="7"/>
        </w:numPr>
      </w:pPr>
      <w:r>
        <w:t>Process overview including communication</w:t>
      </w:r>
    </w:p>
    <w:p w:rsidR="006A7000" w:rsidRDefault="006A7000" w:rsidP="006A7000">
      <w:pPr>
        <w:pStyle w:val="ListParagraph"/>
        <w:numPr>
          <w:ilvl w:val="2"/>
          <w:numId w:val="7"/>
        </w:numPr>
      </w:pPr>
      <w:r>
        <w:t>Contingency use</w:t>
      </w:r>
    </w:p>
    <w:p w:rsidR="006A7000" w:rsidRDefault="006A7000" w:rsidP="006A7000">
      <w:pPr>
        <w:pStyle w:val="ListParagraph"/>
        <w:numPr>
          <w:ilvl w:val="1"/>
          <w:numId w:val="7"/>
        </w:numPr>
      </w:pPr>
      <w:r>
        <w:t>Submittal/</w:t>
      </w:r>
      <w:r w:rsidR="00030D10">
        <w:t>m</w:t>
      </w:r>
      <w:r>
        <w:t xml:space="preserve">aterial </w:t>
      </w:r>
      <w:r w:rsidR="00030D10">
        <w:t>s</w:t>
      </w:r>
      <w:r>
        <w:t xml:space="preserve">election </w:t>
      </w:r>
      <w:r w:rsidR="00030D10">
        <w:t>p</w:t>
      </w:r>
      <w:bookmarkStart w:id="0" w:name="_GoBack"/>
      <w:bookmarkEnd w:id="0"/>
      <w:r>
        <w:t>rocess</w:t>
      </w:r>
    </w:p>
    <w:p w:rsidR="00FB3D80" w:rsidRPr="00E779DE" w:rsidRDefault="00EF65D9" w:rsidP="00EF65D9">
      <w:pPr>
        <w:pStyle w:val="ListParagraph"/>
        <w:numPr>
          <w:ilvl w:val="0"/>
          <w:numId w:val="7"/>
        </w:numPr>
      </w:pPr>
      <w:r>
        <w:t xml:space="preserve">Next </w:t>
      </w:r>
      <w:r w:rsidR="006A7000">
        <w:t>s</w:t>
      </w:r>
      <w:r>
        <w:t>teps</w:t>
      </w:r>
    </w:p>
    <w:sectPr w:rsidR="00FB3D80" w:rsidRPr="00E779DE" w:rsidSect="00895F97">
      <w:headerReference w:type="first" r:id="rId8"/>
      <w:type w:val="continuous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27" w:rsidRDefault="00BD7427">
      <w:r>
        <w:separator/>
      </w:r>
    </w:p>
  </w:endnote>
  <w:endnote w:type="continuationSeparator" w:id="0">
    <w:p w:rsidR="00BD7427" w:rsidRDefault="00BD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CondEightee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27" w:rsidRDefault="00BD7427">
      <w:r>
        <w:separator/>
      </w:r>
    </w:p>
  </w:footnote>
  <w:footnote w:type="continuationSeparator" w:id="0">
    <w:p w:rsidR="00BD7427" w:rsidRDefault="00BD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76" w:rsidRDefault="00C701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3286125</wp:posOffset>
              </wp:positionH>
              <wp:positionV relativeFrom="paragraph">
                <wp:posOffset>457200</wp:posOffset>
              </wp:positionV>
              <wp:extent cx="2886075" cy="5715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F76" w:rsidRPr="00792F72" w:rsidRDefault="008C5DC1" w:rsidP="00773F76">
                          <w:pPr>
                            <w:jc w:val="right"/>
                            <w:rPr>
                              <w:rFonts w:ascii="TradeGothic CondEighteen" w:hAnsi="TradeGothic CondEighteen"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radeGothic CondEighteen" w:hAnsi="TradeGothic CondEighteen"/>
                              <w:b/>
                              <w:sz w:val="19"/>
                              <w:szCs w:val="19"/>
                            </w:rPr>
                            <w:t>Facilities Management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75pt;margin-top:36pt;width:227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1Z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" filled="f" stroked="f">
              <v:textbox>
                <w:txbxContent>
                  <w:p w:rsidR="00773F76" w:rsidRPr="00792F72" w:rsidRDefault="008C5DC1" w:rsidP="00773F76">
                    <w:pPr>
                      <w:jc w:val="right"/>
                      <w:rPr>
                        <w:rFonts w:ascii="TradeGothic CondEighteen" w:hAnsi="TradeGothic CondEighteen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TradeGothic CondEighteen" w:hAnsi="TradeGothic CondEighteen"/>
                        <w:b/>
                        <w:sz w:val="19"/>
                        <w:szCs w:val="19"/>
                      </w:rPr>
                      <w:t>Facilities Management Department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8915400</wp:posOffset>
              </wp:positionV>
              <wp:extent cx="3086100" cy="4572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3AF" w:rsidRPr="00600F98" w:rsidRDefault="004933AF" w:rsidP="004933AF">
                          <w:pPr>
                            <w:ind w:left="-180"/>
                            <w:jc w:val="right"/>
                            <w:rPr>
                              <w:rFonts w:ascii="TradeGothic CondEighteen" w:hAnsi="TradeGothic CondEighteen"/>
                              <w:sz w:val="16"/>
                              <w:szCs w:val="16"/>
                            </w:rPr>
                          </w:pPr>
                          <w:r w:rsidRPr="00600F98">
                            <w:rPr>
                              <w:rFonts w:ascii="TradeGothic CondEighteen" w:hAnsi="TradeGothic CondEighteen"/>
                              <w:sz w:val="16"/>
                              <w:szCs w:val="16"/>
                            </w:rPr>
                            <w:t>Campus Services Building, Kalamazoo, MI  49008-5313</w:t>
                          </w:r>
                        </w:p>
                        <w:p w:rsidR="004933AF" w:rsidRPr="00600F98" w:rsidRDefault="004933AF" w:rsidP="004933AF">
                          <w:pPr>
                            <w:jc w:val="right"/>
                            <w:rPr>
                              <w:rFonts w:ascii="TradeGothic CondEighteen" w:hAnsi="TradeGothic CondEighteen"/>
                              <w:sz w:val="16"/>
                              <w:szCs w:val="16"/>
                            </w:rPr>
                          </w:pPr>
                          <w:r w:rsidRPr="00600F98">
                            <w:rPr>
                              <w:rFonts w:ascii="TradeGothic CondEighteen" w:hAnsi="TradeGothic CondEighteen"/>
                              <w:sz w:val="13"/>
                              <w:szCs w:val="13"/>
                            </w:rPr>
                            <w:t>PHONE</w:t>
                          </w:r>
                          <w:r w:rsidRPr="00600F98">
                            <w:rPr>
                              <w:rFonts w:ascii="TradeGothic CondEighteen" w:hAnsi="TradeGothic CondEighteen"/>
                              <w:sz w:val="16"/>
                              <w:szCs w:val="16"/>
                            </w:rPr>
                            <w:t xml:space="preserve">:  (269) 387-8546 </w:t>
                          </w:r>
                          <w:r w:rsidRPr="00600F98">
                            <w:rPr>
                              <w:rFonts w:ascii="TradeGothic CondEighteen" w:hAnsi="TradeGothic CondEighteen"/>
                              <w:sz w:val="13"/>
                              <w:szCs w:val="13"/>
                            </w:rPr>
                            <w:t>FAX</w:t>
                          </w:r>
                          <w:r w:rsidRPr="00600F98">
                            <w:rPr>
                              <w:rFonts w:ascii="TradeGothic CondEighteen" w:hAnsi="TradeGothic CondEighteen"/>
                              <w:sz w:val="16"/>
                              <w:szCs w:val="16"/>
                            </w:rPr>
                            <w:t>:  (269) 387-8818</w:t>
                          </w:r>
                        </w:p>
                        <w:p w:rsidR="004933AF" w:rsidRPr="00600F98" w:rsidRDefault="004933AF" w:rsidP="004933AF">
                          <w:pPr>
                            <w:jc w:val="right"/>
                            <w:rPr>
                              <w:rFonts w:ascii="TradeGothic CondEighteen" w:hAnsi="TradeGothic CondEighteen"/>
                              <w:sz w:val="16"/>
                              <w:szCs w:val="16"/>
                            </w:rPr>
                          </w:pPr>
                          <w:r w:rsidRPr="00600F98">
                            <w:rPr>
                              <w:rFonts w:ascii="TradeGothic CondEighteen" w:hAnsi="TradeGothic CondEighteen"/>
                              <w:sz w:val="13"/>
                              <w:szCs w:val="13"/>
                            </w:rPr>
                            <w:t>WEB SITE</w:t>
                          </w:r>
                          <w:r w:rsidRPr="00600F98">
                            <w:rPr>
                              <w:rFonts w:ascii="TradeGothic CondEighteen" w:hAnsi="TradeGothic CondEighteen"/>
                              <w:sz w:val="16"/>
                              <w:szCs w:val="16"/>
                            </w:rPr>
                            <w:t>:  www.fm.wmich.edu</w:t>
                          </w:r>
                        </w:p>
                        <w:p w:rsidR="00773F76" w:rsidRPr="006F5C43" w:rsidRDefault="00773F76" w:rsidP="00600F9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43pt;margin-top:702pt;width:24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6d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" filled="f" stroked="f">
              <v:textbox>
                <w:txbxContent>
                  <w:p w:rsidR="004933AF" w:rsidRPr="00600F98" w:rsidRDefault="004933AF" w:rsidP="004933AF">
                    <w:pPr>
                      <w:ind w:left="-180"/>
                      <w:jc w:val="right"/>
                      <w:rPr>
                        <w:rFonts w:ascii="TradeGothic CondEighteen" w:hAnsi="TradeGothic CondEighteen"/>
                        <w:sz w:val="16"/>
                        <w:szCs w:val="16"/>
                      </w:rPr>
                    </w:pPr>
                    <w:r w:rsidRPr="00600F98">
                      <w:rPr>
                        <w:rFonts w:ascii="TradeGothic CondEighteen" w:hAnsi="TradeGothic CondEighteen"/>
                        <w:sz w:val="16"/>
                        <w:szCs w:val="16"/>
                      </w:rPr>
                      <w:t>Campus Services Building, Kalamazoo, MI  49008-5313</w:t>
                    </w:r>
                  </w:p>
                  <w:p w:rsidR="004933AF" w:rsidRPr="00600F98" w:rsidRDefault="004933AF" w:rsidP="004933AF">
                    <w:pPr>
                      <w:jc w:val="right"/>
                      <w:rPr>
                        <w:rFonts w:ascii="TradeGothic CondEighteen" w:hAnsi="TradeGothic CondEighteen"/>
                        <w:sz w:val="16"/>
                        <w:szCs w:val="16"/>
                      </w:rPr>
                    </w:pPr>
                    <w:r w:rsidRPr="00600F98">
                      <w:rPr>
                        <w:rFonts w:ascii="TradeGothic CondEighteen" w:hAnsi="TradeGothic CondEighteen"/>
                        <w:sz w:val="13"/>
                        <w:szCs w:val="13"/>
                      </w:rPr>
                      <w:t>PHONE</w:t>
                    </w:r>
                    <w:r w:rsidRPr="00600F98">
                      <w:rPr>
                        <w:rFonts w:ascii="TradeGothic CondEighteen" w:hAnsi="TradeGothic CondEighteen"/>
                        <w:sz w:val="16"/>
                        <w:szCs w:val="16"/>
                      </w:rPr>
                      <w:t xml:space="preserve">:  (269) 387-8546 </w:t>
                    </w:r>
                    <w:r w:rsidRPr="00600F98">
                      <w:rPr>
                        <w:rFonts w:ascii="TradeGothic CondEighteen" w:hAnsi="TradeGothic CondEighteen"/>
                        <w:sz w:val="13"/>
                        <w:szCs w:val="13"/>
                      </w:rPr>
                      <w:t>FAX</w:t>
                    </w:r>
                    <w:r w:rsidRPr="00600F98">
                      <w:rPr>
                        <w:rFonts w:ascii="TradeGothic CondEighteen" w:hAnsi="TradeGothic CondEighteen"/>
                        <w:sz w:val="16"/>
                        <w:szCs w:val="16"/>
                      </w:rPr>
                      <w:t>:  (269) 387-8818</w:t>
                    </w:r>
                  </w:p>
                  <w:p w:rsidR="004933AF" w:rsidRPr="00600F98" w:rsidRDefault="004933AF" w:rsidP="004933AF">
                    <w:pPr>
                      <w:jc w:val="right"/>
                      <w:rPr>
                        <w:rFonts w:ascii="TradeGothic CondEighteen" w:hAnsi="TradeGothic CondEighteen"/>
                        <w:sz w:val="16"/>
                        <w:szCs w:val="16"/>
                      </w:rPr>
                    </w:pPr>
                    <w:r w:rsidRPr="00600F98">
                      <w:rPr>
                        <w:rFonts w:ascii="TradeGothic CondEighteen" w:hAnsi="TradeGothic CondEighteen"/>
                        <w:sz w:val="13"/>
                        <w:szCs w:val="13"/>
                      </w:rPr>
                      <w:t>WEB SITE</w:t>
                    </w:r>
                    <w:r w:rsidRPr="00600F98">
                      <w:rPr>
                        <w:rFonts w:ascii="TradeGothic CondEighteen" w:hAnsi="TradeGothic CondEighteen"/>
                        <w:sz w:val="16"/>
                        <w:szCs w:val="16"/>
                      </w:rPr>
                      <w:t>:  www.fm.wmich.edu</w:t>
                    </w:r>
                  </w:p>
                  <w:p w:rsidR="00773F76" w:rsidRPr="006F5C43" w:rsidRDefault="00773F76" w:rsidP="00600F9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6972300" cy="1530985"/>
              <wp:effectExtent l="0" t="0" r="0" b="25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153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F76" w:rsidRDefault="00C701BC" w:rsidP="00773F7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0" cy="1152525"/>
                                <wp:effectExtent l="0" t="0" r="0" b="9525"/>
                                <wp:docPr id="4" name="Picture 1" descr="standard letterhead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andard letterhead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54pt;margin-top:0;width:549pt;height:1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" stroked="f">
              <v:textbox>
                <w:txbxContent>
                  <w:p w:rsidR="00773F76" w:rsidRDefault="00C701BC" w:rsidP="00773F76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0" cy="1152525"/>
                          <wp:effectExtent l="0" t="0" r="0" b="9525"/>
                          <wp:docPr id="4" name="Picture 1" descr="standard letterhead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tandard letterhead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3A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53581"/>
    <w:multiLevelType w:val="hybridMultilevel"/>
    <w:tmpl w:val="A7B4424C"/>
    <w:lvl w:ilvl="0" w:tplc="5780307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B3E2520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F7748"/>
    <w:multiLevelType w:val="hybridMultilevel"/>
    <w:tmpl w:val="A4EC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60EF8"/>
    <w:multiLevelType w:val="hybridMultilevel"/>
    <w:tmpl w:val="EBF6D9A8"/>
    <w:lvl w:ilvl="0" w:tplc="6EA0790A">
      <w:start w:val="9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09D3"/>
    <w:multiLevelType w:val="hybridMultilevel"/>
    <w:tmpl w:val="8C1E01A0"/>
    <w:lvl w:ilvl="0" w:tplc="184A13A2">
      <w:start w:val="9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F061C"/>
    <w:multiLevelType w:val="hybridMultilevel"/>
    <w:tmpl w:val="DEFCEDD2"/>
    <w:lvl w:ilvl="0" w:tplc="8F8EA3B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45621C"/>
    <w:multiLevelType w:val="hybridMultilevel"/>
    <w:tmpl w:val="53D6936C"/>
    <w:lvl w:ilvl="0" w:tplc="5780307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B7"/>
    <w:rsid w:val="00007272"/>
    <w:rsid w:val="00030D10"/>
    <w:rsid w:val="000405E7"/>
    <w:rsid w:val="000570B9"/>
    <w:rsid w:val="000571A6"/>
    <w:rsid w:val="00070CD0"/>
    <w:rsid w:val="000757E3"/>
    <w:rsid w:val="00081243"/>
    <w:rsid w:val="00082FEF"/>
    <w:rsid w:val="000A37F0"/>
    <w:rsid w:val="000A6F4A"/>
    <w:rsid w:val="000B02DB"/>
    <w:rsid w:val="000D70C6"/>
    <w:rsid w:val="000E0ABF"/>
    <w:rsid w:val="000F4DD6"/>
    <w:rsid w:val="000F59CA"/>
    <w:rsid w:val="00112E7C"/>
    <w:rsid w:val="00113FC8"/>
    <w:rsid w:val="0012396F"/>
    <w:rsid w:val="00136A84"/>
    <w:rsid w:val="00151CBD"/>
    <w:rsid w:val="00154AD6"/>
    <w:rsid w:val="00154F13"/>
    <w:rsid w:val="001700DF"/>
    <w:rsid w:val="001724DF"/>
    <w:rsid w:val="0017632E"/>
    <w:rsid w:val="0018229F"/>
    <w:rsid w:val="001B1057"/>
    <w:rsid w:val="001B1452"/>
    <w:rsid w:val="001B463B"/>
    <w:rsid w:val="001B659D"/>
    <w:rsid w:val="001D0A56"/>
    <w:rsid w:val="001E7804"/>
    <w:rsid w:val="002103F8"/>
    <w:rsid w:val="002207B1"/>
    <w:rsid w:val="00224A07"/>
    <w:rsid w:val="002275BB"/>
    <w:rsid w:val="00227E6C"/>
    <w:rsid w:val="00232915"/>
    <w:rsid w:val="00250F84"/>
    <w:rsid w:val="00285DE8"/>
    <w:rsid w:val="002A0999"/>
    <w:rsid w:val="002A4290"/>
    <w:rsid w:val="002C2CBB"/>
    <w:rsid w:val="002D6123"/>
    <w:rsid w:val="002F5BF1"/>
    <w:rsid w:val="00302118"/>
    <w:rsid w:val="00310A7C"/>
    <w:rsid w:val="00315E37"/>
    <w:rsid w:val="00343C93"/>
    <w:rsid w:val="00344DAE"/>
    <w:rsid w:val="003464B5"/>
    <w:rsid w:val="0035212C"/>
    <w:rsid w:val="0035753A"/>
    <w:rsid w:val="00361AA8"/>
    <w:rsid w:val="00375839"/>
    <w:rsid w:val="00391A07"/>
    <w:rsid w:val="00394B1A"/>
    <w:rsid w:val="003A4EE7"/>
    <w:rsid w:val="003B00A7"/>
    <w:rsid w:val="003C0147"/>
    <w:rsid w:val="003C08AC"/>
    <w:rsid w:val="003D010E"/>
    <w:rsid w:val="003D4738"/>
    <w:rsid w:val="003F2068"/>
    <w:rsid w:val="003F3ACA"/>
    <w:rsid w:val="003F5BD6"/>
    <w:rsid w:val="004046A3"/>
    <w:rsid w:val="004167BF"/>
    <w:rsid w:val="004178BD"/>
    <w:rsid w:val="0045100C"/>
    <w:rsid w:val="00452805"/>
    <w:rsid w:val="00452FCF"/>
    <w:rsid w:val="0046044F"/>
    <w:rsid w:val="0046074B"/>
    <w:rsid w:val="00461D6F"/>
    <w:rsid w:val="00463AF0"/>
    <w:rsid w:val="00475E6A"/>
    <w:rsid w:val="00491CE8"/>
    <w:rsid w:val="004933AF"/>
    <w:rsid w:val="004940EF"/>
    <w:rsid w:val="00494E28"/>
    <w:rsid w:val="004A0422"/>
    <w:rsid w:val="004A66BE"/>
    <w:rsid w:val="004D1022"/>
    <w:rsid w:val="004D1AD5"/>
    <w:rsid w:val="00501201"/>
    <w:rsid w:val="005272A9"/>
    <w:rsid w:val="005615FA"/>
    <w:rsid w:val="005756DD"/>
    <w:rsid w:val="00585AFD"/>
    <w:rsid w:val="00585B97"/>
    <w:rsid w:val="00590205"/>
    <w:rsid w:val="005937A8"/>
    <w:rsid w:val="00595B5E"/>
    <w:rsid w:val="005979FA"/>
    <w:rsid w:val="005A1830"/>
    <w:rsid w:val="005A1ED9"/>
    <w:rsid w:val="005C05B5"/>
    <w:rsid w:val="005D0571"/>
    <w:rsid w:val="005D5C11"/>
    <w:rsid w:val="005E0ADB"/>
    <w:rsid w:val="005F073A"/>
    <w:rsid w:val="005F7A9D"/>
    <w:rsid w:val="00600D22"/>
    <w:rsid w:val="00600F98"/>
    <w:rsid w:val="0060690C"/>
    <w:rsid w:val="00613FDB"/>
    <w:rsid w:val="00626E18"/>
    <w:rsid w:val="00632E11"/>
    <w:rsid w:val="00647870"/>
    <w:rsid w:val="006763FC"/>
    <w:rsid w:val="00695E79"/>
    <w:rsid w:val="006A7000"/>
    <w:rsid w:val="006B515B"/>
    <w:rsid w:val="006B5A41"/>
    <w:rsid w:val="006C57D0"/>
    <w:rsid w:val="006F5C43"/>
    <w:rsid w:val="007024D9"/>
    <w:rsid w:val="00703EA1"/>
    <w:rsid w:val="00704A8F"/>
    <w:rsid w:val="007051A0"/>
    <w:rsid w:val="00711A42"/>
    <w:rsid w:val="00720CEF"/>
    <w:rsid w:val="00721553"/>
    <w:rsid w:val="00735001"/>
    <w:rsid w:val="00736391"/>
    <w:rsid w:val="00751902"/>
    <w:rsid w:val="00751D85"/>
    <w:rsid w:val="0076037A"/>
    <w:rsid w:val="00773F76"/>
    <w:rsid w:val="007762DB"/>
    <w:rsid w:val="00776371"/>
    <w:rsid w:val="007815EF"/>
    <w:rsid w:val="00787378"/>
    <w:rsid w:val="0079587F"/>
    <w:rsid w:val="007A6101"/>
    <w:rsid w:val="007A731C"/>
    <w:rsid w:val="007B0983"/>
    <w:rsid w:val="007B0BE3"/>
    <w:rsid w:val="007B526F"/>
    <w:rsid w:val="007D3B3B"/>
    <w:rsid w:val="007E335C"/>
    <w:rsid w:val="007E4C00"/>
    <w:rsid w:val="007F6CB0"/>
    <w:rsid w:val="008048BA"/>
    <w:rsid w:val="00812E3A"/>
    <w:rsid w:val="00835017"/>
    <w:rsid w:val="00835A0A"/>
    <w:rsid w:val="00842F84"/>
    <w:rsid w:val="00877337"/>
    <w:rsid w:val="00877FBE"/>
    <w:rsid w:val="0088060E"/>
    <w:rsid w:val="00880F1B"/>
    <w:rsid w:val="008811C1"/>
    <w:rsid w:val="008852DD"/>
    <w:rsid w:val="008853AD"/>
    <w:rsid w:val="00886C05"/>
    <w:rsid w:val="00895F97"/>
    <w:rsid w:val="008B11EE"/>
    <w:rsid w:val="008C5DC1"/>
    <w:rsid w:val="008D1907"/>
    <w:rsid w:val="008D6E44"/>
    <w:rsid w:val="008E2840"/>
    <w:rsid w:val="008E4A35"/>
    <w:rsid w:val="008E571D"/>
    <w:rsid w:val="0090033E"/>
    <w:rsid w:val="00916819"/>
    <w:rsid w:val="0092684C"/>
    <w:rsid w:val="00926AB1"/>
    <w:rsid w:val="00927658"/>
    <w:rsid w:val="00934381"/>
    <w:rsid w:val="00934CE2"/>
    <w:rsid w:val="00942664"/>
    <w:rsid w:val="00956911"/>
    <w:rsid w:val="00957042"/>
    <w:rsid w:val="00962BC0"/>
    <w:rsid w:val="0098247C"/>
    <w:rsid w:val="009B3879"/>
    <w:rsid w:val="009D09FD"/>
    <w:rsid w:val="009D12F5"/>
    <w:rsid w:val="009F1072"/>
    <w:rsid w:val="009F552A"/>
    <w:rsid w:val="00A11F03"/>
    <w:rsid w:val="00A213D4"/>
    <w:rsid w:val="00A22543"/>
    <w:rsid w:val="00A36167"/>
    <w:rsid w:val="00A419E0"/>
    <w:rsid w:val="00A55438"/>
    <w:rsid w:val="00A55A31"/>
    <w:rsid w:val="00A618CB"/>
    <w:rsid w:val="00A64B2F"/>
    <w:rsid w:val="00A66070"/>
    <w:rsid w:val="00A77183"/>
    <w:rsid w:val="00A93CC6"/>
    <w:rsid w:val="00AB04E8"/>
    <w:rsid w:val="00AC7AF9"/>
    <w:rsid w:val="00AD3245"/>
    <w:rsid w:val="00AD3CF2"/>
    <w:rsid w:val="00AE1E30"/>
    <w:rsid w:val="00B0251D"/>
    <w:rsid w:val="00B052DA"/>
    <w:rsid w:val="00B16C34"/>
    <w:rsid w:val="00B207B7"/>
    <w:rsid w:val="00B25A18"/>
    <w:rsid w:val="00B25EE3"/>
    <w:rsid w:val="00B366A3"/>
    <w:rsid w:val="00B40D59"/>
    <w:rsid w:val="00B90144"/>
    <w:rsid w:val="00BB137D"/>
    <w:rsid w:val="00BB1477"/>
    <w:rsid w:val="00BB2403"/>
    <w:rsid w:val="00BC3DEF"/>
    <w:rsid w:val="00BD1054"/>
    <w:rsid w:val="00BD1E98"/>
    <w:rsid w:val="00BD7427"/>
    <w:rsid w:val="00BE6FF6"/>
    <w:rsid w:val="00BF5E5B"/>
    <w:rsid w:val="00C07B8F"/>
    <w:rsid w:val="00C120DF"/>
    <w:rsid w:val="00C215E9"/>
    <w:rsid w:val="00C23C4F"/>
    <w:rsid w:val="00C35746"/>
    <w:rsid w:val="00C37B6F"/>
    <w:rsid w:val="00C44D68"/>
    <w:rsid w:val="00C51393"/>
    <w:rsid w:val="00C545A6"/>
    <w:rsid w:val="00C701BC"/>
    <w:rsid w:val="00C7067F"/>
    <w:rsid w:val="00C72692"/>
    <w:rsid w:val="00C8710F"/>
    <w:rsid w:val="00CA09A0"/>
    <w:rsid w:val="00CB5B62"/>
    <w:rsid w:val="00CC085E"/>
    <w:rsid w:val="00CE4951"/>
    <w:rsid w:val="00CF0B66"/>
    <w:rsid w:val="00CF4FEF"/>
    <w:rsid w:val="00CF5D27"/>
    <w:rsid w:val="00CF7F74"/>
    <w:rsid w:val="00D21A70"/>
    <w:rsid w:val="00D4040C"/>
    <w:rsid w:val="00D4089E"/>
    <w:rsid w:val="00D40D44"/>
    <w:rsid w:val="00D42A12"/>
    <w:rsid w:val="00D50211"/>
    <w:rsid w:val="00D600C7"/>
    <w:rsid w:val="00D619E1"/>
    <w:rsid w:val="00D9719E"/>
    <w:rsid w:val="00DA1E0A"/>
    <w:rsid w:val="00DA47EB"/>
    <w:rsid w:val="00DA49BA"/>
    <w:rsid w:val="00DA586D"/>
    <w:rsid w:val="00DB006C"/>
    <w:rsid w:val="00DB09E6"/>
    <w:rsid w:val="00DC77DF"/>
    <w:rsid w:val="00DE68A6"/>
    <w:rsid w:val="00E05412"/>
    <w:rsid w:val="00E430FA"/>
    <w:rsid w:val="00E53B33"/>
    <w:rsid w:val="00E562E0"/>
    <w:rsid w:val="00E779DE"/>
    <w:rsid w:val="00E90503"/>
    <w:rsid w:val="00E942BA"/>
    <w:rsid w:val="00EA3461"/>
    <w:rsid w:val="00EC34A0"/>
    <w:rsid w:val="00EC3B5E"/>
    <w:rsid w:val="00EF65D9"/>
    <w:rsid w:val="00F03EAE"/>
    <w:rsid w:val="00F0411A"/>
    <w:rsid w:val="00F12F86"/>
    <w:rsid w:val="00F15DD7"/>
    <w:rsid w:val="00F27B49"/>
    <w:rsid w:val="00F427A9"/>
    <w:rsid w:val="00F4368F"/>
    <w:rsid w:val="00F5084C"/>
    <w:rsid w:val="00F61CB7"/>
    <w:rsid w:val="00F63137"/>
    <w:rsid w:val="00F66BB8"/>
    <w:rsid w:val="00F70297"/>
    <w:rsid w:val="00F74FF6"/>
    <w:rsid w:val="00F815A9"/>
    <w:rsid w:val="00F83063"/>
    <w:rsid w:val="00F830C4"/>
    <w:rsid w:val="00F85A57"/>
    <w:rsid w:val="00F87B92"/>
    <w:rsid w:val="00F96078"/>
    <w:rsid w:val="00F976B8"/>
    <w:rsid w:val="00FB0A6D"/>
    <w:rsid w:val="00FB3D80"/>
    <w:rsid w:val="00FB579E"/>
    <w:rsid w:val="00FC1E8D"/>
    <w:rsid w:val="00FC549F"/>
    <w:rsid w:val="00FC597A"/>
    <w:rsid w:val="00FD22D0"/>
    <w:rsid w:val="00FD272A"/>
    <w:rsid w:val="00FD2E9E"/>
    <w:rsid w:val="00FE1B40"/>
    <w:rsid w:val="00FE23DD"/>
    <w:rsid w:val="00FE3256"/>
    <w:rsid w:val="00FF0883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B9FCD6-2E45-4912-B6A1-AD245067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3F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F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7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79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nselaa\Application%20Data\Microsoft\Templates\FM-Projects%20and%20Construction%20Divisio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E041-0F50-491E-8084-23A341C8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FM-Projects and Construction Division_Letterhead</Template>
  <TotalTime>5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 Facilities Management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Hagge</dc:creator>
  <cp:keywords/>
  <cp:lastModifiedBy>Marlies Hagge</cp:lastModifiedBy>
  <cp:revision>6</cp:revision>
  <cp:lastPrinted>2015-06-19T19:54:00Z</cp:lastPrinted>
  <dcterms:created xsi:type="dcterms:W3CDTF">2016-01-26T16:19:00Z</dcterms:created>
  <dcterms:modified xsi:type="dcterms:W3CDTF">2016-01-28T21:16:00Z</dcterms:modified>
</cp:coreProperties>
</file>