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02" w:rsidRDefault="00653F72" w:rsidP="007A70D2">
      <w:pPr>
        <w:jc w:val="both"/>
        <w:rPr>
          <w:rStyle w:val="Strong"/>
        </w:rPr>
      </w:pPr>
      <w:r>
        <w:rPr>
          <w:rStyle w:val="Strong"/>
        </w:rPr>
        <w:t>Design</w:t>
      </w:r>
      <w:r w:rsidR="007A70D2">
        <w:rPr>
          <w:rStyle w:val="Strong"/>
        </w:rPr>
        <w:t xml:space="preserve"> Phase Completion</w:t>
      </w:r>
    </w:p>
    <w:p w:rsidR="007A70D2" w:rsidRDefault="007A70D2" w:rsidP="007A70D2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Project Name: [Put Name of Project]</w:t>
      </w:r>
    </w:p>
    <w:p w:rsidR="007A70D2" w:rsidRDefault="007A70D2" w:rsidP="007A70D2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Project No: </w:t>
      </w:r>
    </w:p>
    <w:p w:rsidR="00314202" w:rsidRPr="00653F72" w:rsidRDefault="00314202" w:rsidP="00314202">
      <w:pPr>
        <w:jc w:val="right"/>
        <w:rPr>
          <w:rStyle w:val="Strong"/>
          <w:b w:val="0"/>
          <w:i/>
        </w:rPr>
      </w:pPr>
      <w:r w:rsidRPr="00653F72">
        <w:rPr>
          <w:rStyle w:val="Strong"/>
          <w:b w:val="0"/>
          <w:i/>
        </w:rPr>
        <w:fldChar w:fldCharType="begin"/>
      </w:r>
      <w:r w:rsidRPr="00653F72">
        <w:rPr>
          <w:rStyle w:val="Strong"/>
          <w:b w:val="0"/>
          <w:i/>
        </w:rPr>
        <w:instrText xml:space="preserve"> DATE \@ "MMMM d, yyyy" </w:instrText>
      </w:r>
      <w:r w:rsidRPr="00653F72">
        <w:rPr>
          <w:rStyle w:val="Strong"/>
          <w:b w:val="0"/>
          <w:i/>
        </w:rPr>
        <w:fldChar w:fldCharType="separate"/>
      </w:r>
      <w:r w:rsidR="002A0D47" w:rsidRPr="00653F72">
        <w:rPr>
          <w:rStyle w:val="Strong"/>
          <w:b w:val="0"/>
          <w:i/>
          <w:noProof/>
        </w:rPr>
        <w:t>February 9, 2016</w:t>
      </w:r>
      <w:r w:rsidRPr="00653F72">
        <w:rPr>
          <w:rStyle w:val="Strong"/>
          <w:b w:val="0"/>
          <w:i/>
        </w:rPr>
        <w:fldChar w:fldCharType="end"/>
      </w:r>
    </w:p>
    <w:p w:rsidR="00314202" w:rsidRPr="00314202" w:rsidRDefault="00314202" w:rsidP="00E87F38">
      <w:pPr>
        <w:rPr>
          <w:rStyle w:val="Strong"/>
          <w:b w:val="0"/>
        </w:rPr>
      </w:pPr>
    </w:p>
    <w:p w:rsidR="00E87F38" w:rsidRPr="00314202" w:rsidRDefault="00E87F38" w:rsidP="00E87F38">
      <w:pPr>
        <w:rPr>
          <w:rStyle w:val="Strong"/>
          <w:b w:val="0"/>
        </w:rPr>
      </w:pPr>
      <w:r w:rsidRPr="00314202">
        <w:rPr>
          <w:rStyle w:val="Strong"/>
          <w:b w:val="0"/>
        </w:rPr>
        <w:t>Dear [Client],</w:t>
      </w:r>
    </w:p>
    <w:p w:rsidR="00E87F38" w:rsidRPr="00314202" w:rsidRDefault="00E87F38" w:rsidP="00E87F38">
      <w:pPr>
        <w:rPr>
          <w:rStyle w:val="Strong"/>
          <w:b w:val="0"/>
        </w:rPr>
      </w:pPr>
    </w:p>
    <w:p w:rsidR="00733FB0" w:rsidRDefault="007A70D2" w:rsidP="00314202">
      <w:pPr>
        <w:rPr>
          <w:rStyle w:val="Strong"/>
          <w:b w:val="0"/>
        </w:rPr>
      </w:pPr>
      <w:r>
        <w:rPr>
          <w:rStyle w:val="Strong"/>
          <w:b w:val="0"/>
        </w:rPr>
        <w:t xml:space="preserve">We would like to inform you that the </w:t>
      </w:r>
      <w:r w:rsidR="00653F72">
        <w:rPr>
          <w:rStyle w:val="Strong"/>
          <w:b w:val="0"/>
        </w:rPr>
        <w:t>Design</w:t>
      </w:r>
      <w:r>
        <w:rPr>
          <w:rStyle w:val="Strong"/>
          <w:b w:val="0"/>
        </w:rPr>
        <w:t xml:space="preserve"> </w:t>
      </w:r>
      <w:r w:rsidR="00733FB0">
        <w:rPr>
          <w:rStyle w:val="Strong"/>
          <w:b w:val="0"/>
        </w:rPr>
        <w:t>P</w:t>
      </w:r>
      <w:r>
        <w:rPr>
          <w:rStyle w:val="Strong"/>
          <w:b w:val="0"/>
        </w:rPr>
        <w:t>hase of</w:t>
      </w:r>
      <w:r w:rsidR="00E87F38" w:rsidRPr="00314202">
        <w:rPr>
          <w:rStyle w:val="Strong"/>
          <w:b w:val="0"/>
        </w:rPr>
        <w:t xml:space="preserve"> your project [project name] with project number [number] </w:t>
      </w:r>
      <w:r w:rsidR="00733FB0">
        <w:rPr>
          <w:rStyle w:val="Strong"/>
          <w:b w:val="0"/>
        </w:rPr>
        <w:t xml:space="preserve">has been completed. </w:t>
      </w:r>
      <w:r>
        <w:rPr>
          <w:rStyle w:val="Strong"/>
          <w:b w:val="0"/>
        </w:rPr>
        <w:t>Please review the completed work</w:t>
      </w:r>
      <w:r w:rsidR="00733FB0">
        <w:rPr>
          <w:rStyle w:val="Strong"/>
          <w:b w:val="0"/>
        </w:rPr>
        <w:t xml:space="preserve"> based on our agreed upon scope of the project. Specifically, we would like you to review the following in-depth:</w:t>
      </w:r>
    </w:p>
    <w:p w:rsidR="007A70D2" w:rsidRDefault="007A70D2" w:rsidP="007A70D2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Deliverable 1</w:t>
      </w:r>
    </w:p>
    <w:p w:rsidR="007A70D2" w:rsidRDefault="007A70D2" w:rsidP="007A70D2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Deliverable 2</w:t>
      </w:r>
    </w:p>
    <w:p w:rsidR="007A70D2" w:rsidRPr="007A70D2" w:rsidRDefault="007A70D2" w:rsidP="007A70D2">
      <w:pPr>
        <w:ind w:left="360"/>
        <w:rPr>
          <w:rStyle w:val="Strong"/>
          <w:b w:val="0"/>
        </w:rPr>
      </w:pPr>
    </w:p>
    <w:p w:rsidR="00733FB0" w:rsidRDefault="00E87F38" w:rsidP="00314202">
      <w:pPr>
        <w:rPr>
          <w:rStyle w:val="Strong"/>
          <w:b w:val="0"/>
        </w:rPr>
      </w:pPr>
      <w:r w:rsidRPr="00314202">
        <w:rPr>
          <w:rStyle w:val="Strong"/>
          <w:b w:val="0"/>
        </w:rPr>
        <w:t xml:space="preserve">Please </w:t>
      </w:r>
      <w:r w:rsidR="00733FB0">
        <w:rPr>
          <w:rStyle w:val="Strong"/>
          <w:b w:val="0"/>
        </w:rPr>
        <w:t>provide us with comments if there are any outstanding items that still need to be addressed. As of now, we agree to complete the following items:</w:t>
      </w:r>
    </w:p>
    <w:p w:rsidR="00733FB0" w:rsidRDefault="00A8269D" w:rsidP="00733FB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Design Amendment</w:t>
      </w:r>
    </w:p>
    <w:p w:rsidR="00733FB0" w:rsidRPr="00733FB0" w:rsidRDefault="00A8269D" w:rsidP="00733FB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Design Amendment</w:t>
      </w:r>
      <w:bookmarkStart w:id="0" w:name="_GoBack"/>
      <w:bookmarkEnd w:id="0"/>
    </w:p>
    <w:p w:rsidR="00733FB0" w:rsidRDefault="00733FB0" w:rsidP="00314202">
      <w:pPr>
        <w:rPr>
          <w:rStyle w:val="Strong"/>
          <w:b w:val="0"/>
        </w:rPr>
      </w:pPr>
    </w:p>
    <w:p w:rsidR="0012223A" w:rsidRPr="00314202" w:rsidRDefault="0012223A" w:rsidP="00314202">
      <w:pPr>
        <w:rPr>
          <w:rStyle w:val="IntenseReference"/>
        </w:rPr>
      </w:pPr>
      <w:r>
        <w:rPr>
          <w:rStyle w:val="Strong"/>
          <w:b w:val="0"/>
        </w:rPr>
        <w:t>If we do not receive a response</w:t>
      </w:r>
      <w:r w:rsidR="00653F72">
        <w:rPr>
          <w:rStyle w:val="Strong"/>
          <w:b w:val="0"/>
        </w:rPr>
        <w:t xml:space="preserve"> within [X] business days</w:t>
      </w:r>
      <w:r>
        <w:rPr>
          <w:rStyle w:val="Strong"/>
          <w:b w:val="0"/>
        </w:rPr>
        <w:t xml:space="preserve">, we will assume that </w:t>
      </w:r>
      <w:r w:rsidR="00AB3C4D">
        <w:rPr>
          <w:rStyle w:val="Strong"/>
          <w:b w:val="0"/>
        </w:rPr>
        <w:t xml:space="preserve">we have completed the </w:t>
      </w:r>
      <w:r w:rsidR="00A8269D">
        <w:rPr>
          <w:rStyle w:val="Strong"/>
          <w:b w:val="0"/>
        </w:rPr>
        <w:t>Design/</w:t>
      </w:r>
      <w:r w:rsidR="00AB3C4D">
        <w:rPr>
          <w:rStyle w:val="Strong"/>
          <w:b w:val="0"/>
        </w:rPr>
        <w:t>Construction Phase to your satisfaction. We</w:t>
      </w:r>
      <w:r w:rsidR="00CD7845">
        <w:rPr>
          <w:rStyle w:val="Strong"/>
          <w:b w:val="0"/>
        </w:rPr>
        <w:t xml:space="preserve"> have enjoyed working with you on this </w:t>
      </w:r>
      <w:r w:rsidR="00A8269D">
        <w:rPr>
          <w:rStyle w:val="Strong"/>
          <w:b w:val="0"/>
        </w:rPr>
        <w:t>phase</w:t>
      </w:r>
      <w:r w:rsidR="00CD7845">
        <w:rPr>
          <w:rStyle w:val="Strong"/>
          <w:b w:val="0"/>
        </w:rPr>
        <w:t xml:space="preserve"> and</w:t>
      </w:r>
      <w:r w:rsidR="00AB3C4D">
        <w:rPr>
          <w:rStyle w:val="Strong"/>
          <w:b w:val="0"/>
        </w:rPr>
        <w:t xml:space="preserve"> look forward to working with you in the future. </w:t>
      </w:r>
    </w:p>
    <w:p w:rsidR="00E87F38" w:rsidRPr="00314202" w:rsidRDefault="00E87F38" w:rsidP="00E87F38">
      <w:pPr>
        <w:rPr>
          <w:rStyle w:val="IntenseReference"/>
        </w:rPr>
      </w:pP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 xml:space="preserve">Sincerely, </w:t>
      </w: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>Project Manager</w:t>
      </w: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>Facilities Management</w:t>
      </w:r>
    </w:p>
    <w:p w:rsidR="00091E84" w:rsidRDefault="00091E84" w:rsidP="00091E84">
      <w:pPr>
        <w:rPr>
          <w:rStyle w:val="Strong"/>
          <w:b w:val="0"/>
        </w:rPr>
      </w:pPr>
    </w:p>
    <w:p w:rsidR="001D7991" w:rsidRPr="00314202" w:rsidRDefault="001D7991" w:rsidP="00895F97"/>
    <w:sectPr w:rsidR="001D7991" w:rsidRPr="00314202" w:rsidSect="00895F97">
      <w:headerReference w:type="first" r:id="rId8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BC" w:rsidRDefault="00CE05BC">
      <w:r>
        <w:separator/>
      </w:r>
    </w:p>
  </w:endnote>
  <w:endnote w:type="continuationSeparator" w:id="0">
    <w:p w:rsidR="00CE05BC" w:rsidRDefault="00C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BC" w:rsidRDefault="00CE05BC">
      <w:r>
        <w:separator/>
      </w:r>
    </w:p>
  </w:footnote>
  <w:footnote w:type="continuationSeparator" w:id="0">
    <w:p w:rsidR="00CE05BC" w:rsidRDefault="00CE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76" w:rsidRDefault="00E87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457200</wp:posOffset>
              </wp:positionV>
              <wp:extent cx="262890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Pr="00792F72" w:rsidRDefault="008C5DC1" w:rsidP="00773F76">
                          <w:pPr>
                            <w:jc w:val="right"/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  <w:t>Facilities Management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36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v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mkVJGoCpAls8D2N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" filled="f" stroked="f">
              <v:textbox>
                <w:txbxContent>
                  <w:p w:rsidR="00773F76" w:rsidRPr="00792F72" w:rsidRDefault="008C5DC1" w:rsidP="00773F76">
                    <w:pPr>
                      <w:jc w:val="right"/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  <w:t>Facilities Management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8915400</wp:posOffset>
              </wp:positionV>
              <wp:extent cx="3086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3AF" w:rsidRPr="00600F98" w:rsidRDefault="004933AF" w:rsidP="004933AF">
                          <w:pPr>
                            <w:ind w:left="-180"/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Campus Services Building, Kalamazoo, MI  49008-5313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PHONE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 xml:space="preserve">:  (269) 387-8546 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FAX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(269) 387-8818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WEB SITE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www.fm.wmich.edu</w:t>
                          </w:r>
                        </w:p>
                        <w:p w:rsidR="00773F76" w:rsidRPr="006F5C43" w:rsidRDefault="00773F76" w:rsidP="00600F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43pt;margin-top:702pt;width:24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6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QTwPAzCVYCOzBbTe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" filled="f" stroked="f">
              <v:textbox>
                <w:txbxContent>
                  <w:p w:rsidR="004933AF" w:rsidRPr="00600F98" w:rsidRDefault="004933AF" w:rsidP="004933AF">
                    <w:pPr>
                      <w:ind w:left="-180"/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Campus Services Building, Kalamazoo, MI  49008-5313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PHONE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 xml:space="preserve">:  (269) 387-8546 </w:t>
                    </w: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FAX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(269) 387-8818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WEB SITE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www.fm.wmich.edu</w:t>
                    </w:r>
                  </w:p>
                  <w:p w:rsidR="00773F76" w:rsidRPr="006F5C43" w:rsidRDefault="00773F76" w:rsidP="00600F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972300" cy="1530985"/>
              <wp:effectExtent l="0" t="0" r="0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53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Default="00E87F38" w:rsidP="00773F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0" cy="1152525"/>
                                <wp:effectExtent l="0" t="0" r="0" b="9525"/>
                                <wp:docPr id="4" name="Picture 1" descr="standard letterhea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ndard letterhea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4pt;margin-top:0;width:549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" stroked="f">
              <v:textbox>
                <w:txbxContent>
                  <w:p w:rsidR="00773F76" w:rsidRDefault="00E87F38" w:rsidP="00773F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0" cy="1152525"/>
                          <wp:effectExtent l="0" t="0" r="0" b="9525"/>
                          <wp:docPr id="4" name="Picture 1" descr="standard letterhea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ndard letterhea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F59"/>
    <w:multiLevelType w:val="hybridMultilevel"/>
    <w:tmpl w:val="18DE4B9A"/>
    <w:lvl w:ilvl="0" w:tplc="F5649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6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1F061C"/>
    <w:multiLevelType w:val="hybridMultilevel"/>
    <w:tmpl w:val="DEFCEDD2"/>
    <w:lvl w:ilvl="0" w:tplc="8F8EA3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7"/>
    <w:rsid w:val="00007272"/>
    <w:rsid w:val="000243CF"/>
    <w:rsid w:val="000405E7"/>
    <w:rsid w:val="000570B9"/>
    <w:rsid w:val="000571A6"/>
    <w:rsid w:val="00070CD0"/>
    <w:rsid w:val="000757E3"/>
    <w:rsid w:val="00081243"/>
    <w:rsid w:val="00082FEF"/>
    <w:rsid w:val="00091E84"/>
    <w:rsid w:val="000A37F0"/>
    <w:rsid w:val="000A6F4A"/>
    <w:rsid w:val="000B02DB"/>
    <w:rsid w:val="000D70C6"/>
    <w:rsid w:val="000E0ABF"/>
    <w:rsid w:val="000F4DD6"/>
    <w:rsid w:val="000F59CA"/>
    <w:rsid w:val="00112E7C"/>
    <w:rsid w:val="00113FC8"/>
    <w:rsid w:val="0012223A"/>
    <w:rsid w:val="0012396F"/>
    <w:rsid w:val="00136A84"/>
    <w:rsid w:val="00151CBD"/>
    <w:rsid w:val="00154AD6"/>
    <w:rsid w:val="00154F13"/>
    <w:rsid w:val="001700DF"/>
    <w:rsid w:val="001724DF"/>
    <w:rsid w:val="0017632E"/>
    <w:rsid w:val="0018229F"/>
    <w:rsid w:val="001B1057"/>
    <w:rsid w:val="001B1452"/>
    <w:rsid w:val="001B463B"/>
    <w:rsid w:val="001B659D"/>
    <w:rsid w:val="001D05C9"/>
    <w:rsid w:val="001D0A56"/>
    <w:rsid w:val="001D7991"/>
    <w:rsid w:val="001E7804"/>
    <w:rsid w:val="001F24F2"/>
    <w:rsid w:val="002103F8"/>
    <w:rsid w:val="002207B1"/>
    <w:rsid w:val="00224A07"/>
    <w:rsid w:val="002275BB"/>
    <w:rsid w:val="00227E6C"/>
    <w:rsid w:val="00232915"/>
    <w:rsid w:val="00250F84"/>
    <w:rsid w:val="00285DE8"/>
    <w:rsid w:val="002A0999"/>
    <w:rsid w:val="002A0D47"/>
    <w:rsid w:val="002A4290"/>
    <w:rsid w:val="002C2CBB"/>
    <w:rsid w:val="002D6123"/>
    <w:rsid w:val="002F5BF1"/>
    <w:rsid w:val="00302118"/>
    <w:rsid w:val="00310A7C"/>
    <w:rsid w:val="00314202"/>
    <w:rsid w:val="00315E37"/>
    <w:rsid w:val="00343C93"/>
    <w:rsid w:val="00344DAE"/>
    <w:rsid w:val="003464B5"/>
    <w:rsid w:val="0035212C"/>
    <w:rsid w:val="0035753A"/>
    <w:rsid w:val="00361AA8"/>
    <w:rsid w:val="00375839"/>
    <w:rsid w:val="00391A07"/>
    <w:rsid w:val="00394B1A"/>
    <w:rsid w:val="003A4EE7"/>
    <w:rsid w:val="003B00A7"/>
    <w:rsid w:val="003C0147"/>
    <w:rsid w:val="003C08AC"/>
    <w:rsid w:val="003D010E"/>
    <w:rsid w:val="003D4738"/>
    <w:rsid w:val="003D6A84"/>
    <w:rsid w:val="003F2068"/>
    <w:rsid w:val="003F3ACA"/>
    <w:rsid w:val="003F5BD6"/>
    <w:rsid w:val="00402599"/>
    <w:rsid w:val="004046A3"/>
    <w:rsid w:val="00415649"/>
    <w:rsid w:val="004167BF"/>
    <w:rsid w:val="004178BD"/>
    <w:rsid w:val="0045100C"/>
    <w:rsid w:val="00452805"/>
    <w:rsid w:val="00452FCF"/>
    <w:rsid w:val="0046044F"/>
    <w:rsid w:val="0046074B"/>
    <w:rsid w:val="00461D6F"/>
    <w:rsid w:val="00463AF0"/>
    <w:rsid w:val="00475E6A"/>
    <w:rsid w:val="00491C29"/>
    <w:rsid w:val="00491CE8"/>
    <w:rsid w:val="004933AF"/>
    <w:rsid w:val="004940EF"/>
    <w:rsid w:val="00494E28"/>
    <w:rsid w:val="004A0422"/>
    <w:rsid w:val="004A66BE"/>
    <w:rsid w:val="004D1022"/>
    <w:rsid w:val="004D1AD5"/>
    <w:rsid w:val="00501201"/>
    <w:rsid w:val="005272A9"/>
    <w:rsid w:val="005615FA"/>
    <w:rsid w:val="005756DD"/>
    <w:rsid w:val="00585AFD"/>
    <w:rsid w:val="00585B97"/>
    <w:rsid w:val="00590205"/>
    <w:rsid w:val="005937A8"/>
    <w:rsid w:val="00595B5E"/>
    <w:rsid w:val="005979FA"/>
    <w:rsid w:val="005A1830"/>
    <w:rsid w:val="005A1ED9"/>
    <w:rsid w:val="005D0571"/>
    <w:rsid w:val="005D5C11"/>
    <w:rsid w:val="005E0ADB"/>
    <w:rsid w:val="005F073A"/>
    <w:rsid w:val="005F7A9D"/>
    <w:rsid w:val="00600D22"/>
    <w:rsid w:val="00600F98"/>
    <w:rsid w:val="0060690C"/>
    <w:rsid w:val="00613FDB"/>
    <w:rsid w:val="00626E18"/>
    <w:rsid w:val="00632E11"/>
    <w:rsid w:val="00647870"/>
    <w:rsid w:val="00653F72"/>
    <w:rsid w:val="006763FC"/>
    <w:rsid w:val="00695E79"/>
    <w:rsid w:val="006A2F25"/>
    <w:rsid w:val="006B515B"/>
    <w:rsid w:val="006B5A41"/>
    <w:rsid w:val="006B73DC"/>
    <w:rsid w:val="006C57D0"/>
    <w:rsid w:val="006F5C43"/>
    <w:rsid w:val="007024D9"/>
    <w:rsid w:val="00703EA1"/>
    <w:rsid w:val="00704A8F"/>
    <w:rsid w:val="007051A0"/>
    <w:rsid w:val="00711A42"/>
    <w:rsid w:val="00717651"/>
    <w:rsid w:val="00720CEF"/>
    <w:rsid w:val="00721553"/>
    <w:rsid w:val="00733FB0"/>
    <w:rsid w:val="00735001"/>
    <w:rsid w:val="00736391"/>
    <w:rsid w:val="00751902"/>
    <w:rsid w:val="00751D85"/>
    <w:rsid w:val="0076037A"/>
    <w:rsid w:val="00773F76"/>
    <w:rsid w:val="007762DB"/>
    <w:rsid w:val="00776371"/>
    <w:rsid w:val="007815EF"/>
    <w:rsid w:val="0079587F"/>
    <w:rsid w:val="007A6101"/>
    <w:rsid w:val="007A70D2"/>
    <w:rsid w:val="007A731C"/>
    <w:rsid w:val="007B0983"/>
    <w:rsid w:val="007B0BE3"/>
    <w:rsid w:val="007B526F"/>
    <w:rsid w:val="007E335C"/>
    <w:rsid w:val="007E4C00"/>
    <w:rsid w:val="007F6CB0"/>
    <w:rsid w:val="008048BA"/>
    <w:rsid w:val="00812E3A"/>
    <w:rsid w:val="00835017"/>
    <w:rsid w:val="00835A0A"/>
    <w:rsid w:val="00842F84"/>
    <w:rsid w:val="00877337"/>
    <w:rsid w:val="00877FBE"/>
    <w:rsid w:val="0088060E"/>
    <w:rsid w:val="00880F1B"/>
    <w:rsid w:val="008811C1"/>
    <w:rsid w:val="008852DD"/>
    <w:rsid w:val="008853AD"/>
    <w:rsid w:val="00886C05"/>
    <w:rsid w:val="00895F97"/>
    <w:rsid w:val="008B11EE"/>
    <w:rsid w:val="008C5DC1"/>
    <w:rsid w:val="008D1907"/>
    <w:rsid w:val="008D6E44"/>
    <w:rsid w:val="008E2840"/>
    <w:rsid w:val="008E4A35"/>
    <w:rsid w:val="008E571D"/>
    <w:rsid w:val="0090033E"/>
    <w:rsid w:val="00916819"/>
    <w:rsid w:val="0092684C"/>
    <w:rsid w:val="00926AB1"/>
    <w:rsid w:val="00927658"/>
    <w:rsid w:val="00934381"/>
    <w:rsid w:val="00934CE2"/>
    <w:rsid w:val="00942664"/>
    <w:rsid w:val="00956911"/>
    <w:rsid w:val="00957042"/>
    <w:rsid w:val="00960E4C"/>
    <w:rsid w:val="00962BC0"/>
    <w:rsid w:val="0098247C"/>
    <w:rsid w:val="009B3879"/>
    <w:rsid w:val="009D09FD"/>
    <w:rsid w:val="009D12F5"/>
    <w:rsid w:val="009F1072"/>
    <w:rsid w:val="009F552A"/>
    <w:rsid w:val="00A019DC"/>
    <w:rsid w:val="00A11F03"/>
    <w:rsid w:val="00A213D4"/>
    <w:rsid w:val="00A22543"/>
    <w:rsid w:val="00A36167"/>
    <w:rsid w:val="00A419E0"/>
    <w:rsid w:val="00A55438"/>
    <w:rsid w:val="00A55A31"/>
    <w:rsid w:val="00A618CB"/>
    <w:rsid w:val="00A64B2F"/>
    <w:rsid w:val="00A66070"/>
    <w:rsid w:val="00A77183"/>
    <w:rsid w:val="00A8269D"/>
    <w:rsid w:val="00A909FE"/>
    <w:rsid w:val="00A93CC6"/>
    <w:rsid w:val="00AB04E8"/>
    <w:rsid w:val="00AB3C4D"/>
    <w:rsid w:val="00AC7AF9"/>
    <w:rsid w:val="00AD3245"/>
    <w:rsid w:val="00AD3CF2"/>
    <w:rsid w:val="00AE1E30"/>
    <w:rsid w:val="00AE3CD5"/>
    <w:rsid w:val="00B0251D"/>
    <w:rsid w:val="00B052DA"/>
    <w:rsid w:val="00B11352"/>
    <w:rsid w:val="00B16C34"/>
    <w:rsid w:val="00B207B7"/>
    <w:rsid w:val="00B25A18"/>
    <w:rsid w:val="00B25EE3"/>
    <w:rsid w:val="00B366A3"/>
    <w:rsid w:val="00B40D59"/>
    <w:rsid w:val="00B90144"/>
    <w:rsid w:val="00BB137D"/>
    <w:rsid w:val="00BB1477"/>
    <w:rsid w:val="00BB2403"/>
    <w:rsid w:val="00BC3DEF"/>
    <w:rsid w:val="00BD1054"/>
    <w:rsid w:val="00BD1E98"/>
    <w:rsid w:val="00BE6FF6"/>
    <w:rsid w:val="00BF5E5B"/>
    <w:rsid w:val="00C07B8F"/>
    <w:rsid w:val="00C120DF"/>
    <w:rsid w:val="00C215E9"/>
    <w:rsid w:val="00C23C4F"/>
    <w:rsid w:val="00C35746"/>
    <w:rsid w:val="00C37B6F"/>
    <w:rsid w:val="00C44D68"/>
    <w:rsid w:val="00C51393"/>
    <w:rsid w:val="00C545A6"/>
    <w:rsid w:val="00C7067F"/>
    <w:rsid w:val="00C72692"/>
    <w:rsid w:val="00C8710F"/>
    <w:rsid w:val="00CA09A0"/>
    <w:rsid w:val="00CB5B62"/>
    <w:rsid w:val="00CC085E"/>
    <w:rsid w:val="00CD7845"/>
    <w:rsid w:val="00CE05BC"/>
    <w:rsid w:val="00CE4951"/>
    <w:rsid w:val="00CF0B66"/>
    <w:rsid w:val="00CF4FEF"/>
    <w:rsid w:val="00CF5D27"/>
    <w:rsid w:val="00CF7F74"/>
    <w:rsid w:val="00D4040C"/>
    <w:rsid w:val="00D4089E"/>
    <w:rsid w:val="00D40D44"/>
    <w:rsid w:val="00D42A12"/>
    <w:rsid w:val="00D50211"/>
    <w:rsid w:val="00D600C7"/>
    <w:rsid w:val="00D619E1"/>
    <w:rsid w:val="00D9719E"/>
    <w:rsid w:val="00DA1E0A"/>
    <w:rsid w:val="00DA47EB"/>
    <w:rsid w:val="00DA49BA"/>
    <w:rsid w:val="00DA586D"/>
    <w:rsid w:val="00DB006C"/>
    <w:rsid w:val="00DB09E6"/>
    <w:rsid w:val="00DB300D"/>
    <w:rsid w:val="00DC77DF"/>
    <w:rsid w:val="00DE68A6"/>
    <w:rsid w:val="00E05412"/>
    <w:rsid w:val="00E3713E"/>
    <w:rsid w:val="00E53B33"/>
    <w:rsid w:val="00E562E0"/>
    <w:rsid w:val="00E7357E"/>
    <w:rsid w:val="00E87F38"/>
    <w:rsid w:val="00E90503"/>
    <w:rsid w:val="00E942BA"/>
    <w:rsid w:val="00EA3461"/>
    <w:rsid w:val="00EC34A0"/>
    <w:rsid w:val="00EC3B5E"/>
    <w:rsid w:val="00F00FBA"/>
    <w:rsid w:val="00F03EAE"/>
    <w:rsid w:val="00F0411A"/>
    <w:rsid w:val="00F12F86"/>
    <w:rsid w:val="00F15DD7"/>
    <w:rsid w:val="00F2281D"/>
    <w:rsid w:val="00F27B49"/>
    <w:rsid w:val="00F427A9"/>
    <w:rsid w:val="00F4368F"/>
    <w:rsid w:val="00F5084C"/>
    <w:rsid w:val="00F61CB7"/>
    <w:rsid w:val="00F63137"/>
    <w:rsid w:val="00F66BB8"/>
    <w:rsid w:val="00F70297"/>
    <w:rsid w:val="00F74FF6"/>
    <w:rsid w:val="00F815A9"/>
    <w:rsid w:val="00F83063"/>
    <w:rsid w:val="00F830C4"/>
    <w:rsid w:val="00F85A57"/>
    <w:rsid w:val="00F87B92"/>
    <w:rsid w:val="00F96078"/>
    <w:rsid w:val="00F976B8"/>
    <w:rsid w:val="00FB0A6D"/>
    <w:rsid w:val="00FB3D80"/>
    <w:rsid w:val="00FB579E"/>
    <w:rsid w:val="00FC1E8D"/>
    <w:rsid w:val="00FC549F"/>
    <w:rsid w:val="00FC597A"/>
    <w:rsid w:val="00FD22D0"/>
    <w:rsid w:val="00FD272A"/>
    <w:rsid w:val="00FD2E9E"/>
    <w:rsid w:val="00FE1B40"/>
    <w:rsid w:val="00FE23DD"/>
    <w:rsid w:val="00FE3256"/>
    <w:rsid w:val="00FF0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C0E54-A0BB-43FC-8B92-D64E432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line="259" w:lineRule="auto"/>
      <w:outlineLvl w:val="0"/>
    </w:pPr>
    <w:rPr>
      <w:rFonts w:ascii="Candara" w:hAnsi="Candara"/>
      <w:color w:val="9866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F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79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="Candara" w:hAnsi="Candara"/>
      <w:color w:val="986600"/>
      <w:sz w:val="32"/>
      <w:szCs w:val="32"/>
    </w:rPr>
  </w:style>
  <w:style w:type="table" w:styleId="TableGrid">
    <w:name w:val="Table Grid"/>
    <w:basedOn w:val="TableNormal"/>
    <w:uiPriority w:val="39"/>
    <w:rsid w:val="00E87F38"/>
    <w:rPr>
      <w:rFonts w:ascii="Candara" w:eastAsia="Candara" w:hAnsi="Candar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7F38"/>
    <w:pPr>
      <w:contextualSpacing/>
    </w:pPr>
    <w:rPr>
      <w:rFonts w:ascii="Candara" w:hAnsi="Candar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F38"/>
    <w:rPr>
      <w:rFonts w:ascii="Candara" w:hAnsi="Candara"/>
      <w:spacing w:val="-10"/>
      <w:kern w:val="28"/>
      <w:sz w:val="56"/>
      <w:szCs w:val="56"/>
    </w:rPr>
  </w:style>
  <w:style w:type="character" w:styleId="IntenseReference">
    <w:name w:val="Intense Reference"/>
    <w:uiPriority w:val="32"/>
    <w:qFormat/>
    <w:rsid w:val="00E87F38"/>
    <w:rPr>
      <w:b/>
      <w:bCs/>
      <w:smallCaps/>
      <w:color w:val="CC8A00"/>
      <w:spacing w:val="5"/>
    </w:rPr>
  </w:style>
  <w:style w:type="character" w:styleId="Emphasis">
    <w:name w:val="Emphasis"/>
    <w:basedOn w:val="DefaultParagraphFont"/>
    <w:qFormat/>
    <w:rsid w:val="00E87F38"/>
    <w:rPr>
      <w:i/>
      <w:iCs/>
    </w:rPr>
  </w:style>
  <w:style w:type="character" w:styleId="Strong">
    <w:name w:val="Strong"/>
    <w:basedOn w:val="DefaultParagraphFont"/>
    <w:qFormat/>
    <w:rsid w:val="00E87F38"/>
    <w:rPr>
      <w:b/>
      <w:bCs/>
    </w:rPr>
  </w:style>
  <w:style w:type="paragraph" w:styleId="ListParagraph">
    <w:name w:val="List Paragraph"/>
    <w:basedOn w:val="Normal"/>
    <w:uiPriority w:val="34"/>
    <w:qFormat/>
    <w:rsid w:val="0031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selaa\Application%20Data\Microsoft\Templates\FM-Projects%20and%20Construction%20Divisio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4D1F-6D70-4105-9F29-0F775896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FM-Projects and Construction Division_Letterhead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 Facilities Management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Bonselaa</dc:creator>
  <cp:keywords/>
  <cp:lastModifiedBy>Marlies Hagge</cp:lastModifiedBy>
  <cp:revision>3</cp:revision>
  <cp:lastPrinted>2015-09-24T16:01:00Z</cp:lastPrinted>
  <dcterms:created xsi:type="dcterms:W3CDTF">2016-02-09T14:44:00Z</dcterms:created>
  <dcterms:modified xsi:type="dcterms:W3CDTF">2016-02-09T14:46:00Z</dcterms:modified>
</cp:coreProperties>
</file>